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9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8"/>
        <w:gridCol w:w="6592"/>
      </w:tblGrid>
      <w:tr w:rsidR="00CC0ADA" w14:paraId="4AE7B94C" w14:textId="77777777" w:rsidTr="0038267A">
        <w:trPr>
          <w:trHeight w:val="1434"/>
        </w:trPr>
        <w:tc>
          <w:tcPr>
            <w:tcW w:w="4298" w:type="dxa"/>
          </w:tcPr>
          <w:p w14:paraId="5E5E0AC7" w14:textId="77777777" w:rsidR="00CC0ADA" w:rsidRDefault="00045EE6" w:rsidP="00833D66">
            <w:pPr>
              <w:ind w:hanging="1330"/>
              <w:rPr>
                <w:sz w:val="22"/>
              </w:rPr>
            </w:pPr>
            <w:r>
              <w:rPr>
                <w:noProof/>
                <w:sz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6EB1291D" wp14:editId="1D8322D7">
                      <wp:simplePos x="0" y="0"/>
                      <wp:positionH relativeFrom="column">
                        <wp:posOffset>3497580</wp:posOffset>
                      </wp:positionH>
                      <wp:positionV relativeFrom="paragraph">
                        <wp:posOffset>297180</wp:posOffset>
                      </wp:positionV>
                      <wp:extent cx="2834640" cy="4572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464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E2BB89" w14:textId="77777777" w:rsidR="00CC0ADA" w:rsidRDefault="00CC0ADA" w:rsidP="00CC0ADA">
                                  <w:pPr>
                                    <w:pStyle w:val="Fuzeile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Ortsverein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Niederscherli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>, Postfach 41, 3145 Niederscherli</w:t>
                                  </w:r>
                                </w:p>
                                <w:p w14:paraId="7D412C91" w14:textId="77777777" w:rsidR="00CC0ADA" w:rsidRDefault="00CC0ADA" w:rsidP="00CC0ADA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info@ov-niederscherli.ch             www.ov-niederscherli.ch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B1291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75.4pt;margin-top:23.4pt;width:223.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" o:allowincell="f" filled="f" stroked="f">
                      <v:textbox>
                        <w:txbxContent>
                          <w:p w14:paraId="08E2BB89" w14:textId="77777777" w:rsidR="00CC0ADA" w:rsidRDefault="00CC0ADA" w:rsidP="00CC0ADA">
                            <w:pPr>
                              <w:pStyle w:val="Fuzeile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Ortsverein Niederscherli, Postfach 41, 3145 Niederscherli</w:t>
                            </w:r>
                          </w:p>
                          <w:p w14:paraId="7D412C91" w14:textId="77777777" w:rsidR="00CC0ADA" w:rsidRDefault="00CC0ADA" w:rsidP="00CC0AD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info@ov-niederscherli.ch             www.ov-niederscherli.ch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Start w:id="0" w:name="_MON_1196095650"/>
            <w:bookmarkEnd w:id="0"/>
            <w:bookmarkStart w:id="1" w:name="_MON_1196095584"/>
            <w:bookmarkEnd w:id="1"/>
            <w:r w:rsidR="00CC0ADA">
              <w:rPr>
                <w:sz w:val="22"/>
              </w:rPr>
              <w:object w:dxaOrig="8731" w:dyaOrig="1861" w14:anchorId="4ADC5BC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7pt;height:57pt" o:ole="" fillcolor="window">
                  <v:imagedata r:id="rId5" o:title=""/>
                </v:shape>
                <o:OLEObject Type="Embed" ProgID="Word.Picture.8" ShapeID="_x0000_i1025" DrawAspect="Content" ObjectID="_1544422768" r:id="rId6"/>
              </w:object>
            </w:r>
          </w:p>
        </w:tc>
        <w:tc>
          <w:tcPr>
            <w:tcW w:w="6592" w:type="dxa"/>
          </w:tcPr>
          <w:p w14:paraId="58D05207" w14:textId="77777777" w:rsidR="00CC0ADA" w:rsidRDefault="00045EE6" w:rsidP="00833D66">
            <w:pPr>
              <w:rPr>
                <w:sz w:val="22"/>
              </w:rPr>
            </w:pPr>
            <w:r>
              <w:rPr>
                <w:noProof/>
                <w:sz w:val="22"/>
                <w:lang w:eastAsia="de-CH"/>
              </w:rPr>
              <w:drawing>
                <wp:inline distT="0" distB="0" distL="0" distR="0" wp14:anchorId="02B91086" wp14:editId="10BB9F80">
                  <wp:extent cx="819150" cy="733425"/>
                  <wp:effectExtent l="0" t="0" r="0" b="9525"/>
                  <wp:docPr id="2" name="Bild 2" descr="OVN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VN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BC81E2" w14:textId="77777777" w:rsidR="001708FC" w:rsidRDefault="001708FC"/>
    <w:p w14:paraId="78CF9CCE" w14:textId="77777777" w:rsidR="00F02298" w:rsidRDefault="00F02298"/>
    <w:p w14:paraId="4FBF85A5" w14:textId="77777777" w:rsidR="00F02298" w:rsidRDefault="00F02298"/>
    <w:p w14:paraId="0176D9B2" w14:textId="77777777" w:rsidR="00F02298" w:rsidRPr="0023120F" w:rsidRDefault="00F02298" w:rsidP="00F02298">
      <w:pPr>
        <w:spacing w:after="120"/>
        <w:rPr>
          <w:rFonts w:cs="Arial"/>
          <w:b/>
          <w:sz w:val="72"/>
          <w:szCs w:val="72"/>
        </w:rPr>
      </w:pPr>
      <w:r w:rsidRPr="0023120F">
        <w:rPr>
          <w:rFonts w:cs="Arial"/>
          <w:b/>
          <w:sz w:val="72"/>
          <w:szCs w:val="72"/>
        </w:rPr>
        <w:t>Jahresprogramm 201</w:t>
      </w:r>
      <w:r w:rsidR="00BF5FF4">
        <w:rPr>
          <w:rFonts w:cs="Arial"/>
          <w:b/>
          <w:sz w:val="72"/>
          <w:szCs w:val="72"/>
        </w:rPr>
        <w:t>7</w:t>
      </w:r>
    </w:p>
    <w:p w14:paraId="478A3178" w14:textId="77777777" w:rsidR="00F02298" w:rsidRPr="00C45433" w:rsidRDefault="00F02298" w:rsidP="00F02298">
      <w:pPr>
        <w:tabs>
          <w:tab w:val="left" w:pos="851"/>
          <w:tab w:val="left" w:pos="3960"/>
        </w:tabs>
        <w:ind w:left="3958" w:hanging="3958"/>
        <w:rPr>
          <w:rFonts w:cs="Arial"/>
          <w:b/>
        </w:rPr>
      </w:pPr>
    </w:p>
    <w:p w14:paraId="111C27FA" w14:textId="77777777" w:rsidR="00BC6AC1" w:rsidRDefault="00BF5FF4" w:rsidP="00BC6AC1">
      <w:pPr>
        <w:pStyle w:val="Nummerierung"/>
        <w:numPr>
          <w:ilvl w:val="0"/>
          <w:numId w:val="0"/>
        </w:numPr>
        <w:tabs>
          <w:tab w:val="clear" w:pos="567"/>
          <w:tab w:val="left" w:pos="5670"/>
        </w:tabs>
        <w:spacing w:before="0" w:after="180"/>
        <w:rPr>
          <w:sz w:val="32"/>
          <w:szCs w:val="32"/>
        </w:rPr>
      </w:pPr>
      <w:r w:rsidRPr="00BF5FF4">
        <w:rPr>
          <w:sz w:val="32"/>
          <w:szCs w:val="32"/>
        </w:rPr>
        <w:t>Vereinsversammlung</w:t>
      </w:r>
      <w:r w:rsidRPr="00BF5FF4">
        <w:rPr>
          <w:sz w:val="32"/>
          <w:szCs w:val="32"/>
        </w:rPr>
        <w:tab/>
        <w:t>27.1.2017</w:t>
      </w:r>
    </w:p>
    <w:p w14:paraId="5CEF22BE" w14:textId="77777777" w:rsidR="00BC6AC1" w:rsidRDefault="00BF5FF4" w:rsidP="00BC6AC1">
      <w:pPr>
        <w:pStyle w:val="Nummerierung"/>
        <w:numPr>
          <w:ilvl w:val="0"/>
          <w:numId w:val="0"/>
        </w:numPr>
        <w:tabs>
          <w:tab w:val="clear" w:pos="567"/>
          <w:tab w:val="left" w:pos="5670"/>
        </w:tabs>
        <w:spacing w:before="0" w:after="180"/>
        <w:rPr>
          <w:sz w:val="32"/>
          <w:szCs w:val="32"/>
        </w:rPr>
      </w:pPr>
      <w:r w:rsidRPr="00BF5FF4">
        <w:rPr>
          <w:sz w:val="32"/>
          <w:szCs w:val="32"/>
        </w:rPr>
        <w:t>Putztag</w:t>
      </w:r>
      <w:r w:rsidRPr="00BF5FF4">
        <w:rPr>
          <w:sz w:val="32"/>
          <w:szCs w:val="32"/>
        </w:rPr>
        <w:tab/>
        <w:t>1.4.2017 oder 8.4.2017</w:t>
      </w:r>
    </w:p>
    <w:p w14:paraId="213DD361" w14:textId="77777777" w:rsidR="00BC6AC1" w:rsidRDefault="00BF5FF4" w:rsidP="00BC6AC1">
      <w:pPr>
        <w:pStyle w:val="Nummerierung"/>
        <w:numPr>
          <w:ilvl w:val="0"/>
          <w:numId w:val="0"/>
        </w:numPr>
        <w:tabs>
          <w:tab w:val="clear" w:pos="567"/>
          <w:tab w:val="left" w:pos="5670"/>
        </w:tabs>
        <w:spacing w:before="0" w:after="180"/>
        <w:rPr>
          <w:sz w:val="32"/>
          <w:szCs w:val="32"/>
        </w:rPr>
      </w:pPr>
      <w:r w:rsidRPr="00BF5FF4">
        <w:rPr>
          <w:sz w:val="32"/>
          <w:szCs w:val="32"/>
        </w:rPr>
        <w:t>Vereinsanlass</w:t>
      </w:r>
      <w:r w:rsidRPr="00BF5FF4">
        <w:rPr>
          <w:sz w:val="32"/>
          <w:szCs w:val="32"/>
        </w:rPr>
        <w:tab/>
      </w:r>
      <w:r>
        <w:rPr>
          <w:sz w:val="32"/>
          <w:szCs w:val="32"/>
        </w:rPr>
        <w:t xml:space="preserve">Samstag </w:t>
      </w:r>
      <w:r w:rsidRPr="00BF5FF4">
        <w:rPr>
          <w:sz w:val="32"/>
          <w:szCs w:val="32"/>
        </w:rPr>
        <w:t>im Mai (Besichtigung mit der Denkmalpflege)</w:t>
      </w:r>
    </w:p>
    <w:p w14:paraId="6A5D3F79" w14:textId="77777777" w:rsidR="00BC6AC1" w:rsidRDefault="00BF5FF4" w:rsidP="00BC6AC1">
      <w:pPr>
        <w:pStyle w:val="Nummerierung"/>
        <w:numPr>
          <w:ilvl w:val="0"/>
          <w:numId w:val="0"/>
        </w:numPr>
        <w:tabs>
          <w:tab w:val="clear" w:pos="567"/>
          <w:tab w:val="left" w:pos="5670"/>
        </w:tabs>
        <w:spacing w:before="0" w:after="180"/>
        <w:rPr>
          <w:sz w:val="32"/>
          <w:szCs w:val="32"/>
        </w:rPr>
      </w:pPr>
      <w:r w:rsidRPr="00BF5FF4">
        <w:rPr>
          <w:sz w:val="32"/>
          <w:szCs w:val="32"/>
        </w:rPr>
        <w:t>offene Gartentüren</w:t>
      </w:r>
      <w:r w:rsidRPr="00BF5FF4">
        <w:rPr>
          <w:sz w:val="32"/>
          <w:szCs w:val="32"/>
        </w:rPr>
        <w:tab/>
        <w:t>18.6.2017</w:t>
      </w:r>
    </w:p>
    <w:p w14:paraId="3C19EB75" w14:textId="77777777" w:rsidR="00E54A73" w:rsidRDefault="00E54A73" w:rsidP="00E54A73">
      <w:pPr>
        <w:pStyle w:val="Nummerierung"/>
        <w:numPr>
          <w:ilvl w:val="0"/>
          <w:numId w:val="0"/>
        </w:numPr>
        <w:tabs>
          <w:tab w:val="clear" w:pos="567"/>
          <w:tab w:val="left" w:pos="5670"/>
        </w:tabs>
        <w:spacing w:before="0" w:after="180"/>
        <w:rPr>
          <w:sz w:val="32"/>
          <w:szCs w:val="32"/>
        </w:rPr>
      </w:pPr>
      <w:r w:rsidRPr="00BF5FF4">
        <w:rPr>
          <w:sz w:val="32"/>
          <w:szCs w:val="32"/>
        </w:rPr>
        <w:t>1. Augustfeier</w:t>
      </w:r>
    </w:p>
    <w:p w14:paraId="383A597A" w14:textId="77777777" w:rsidR="00BC6AC1" w:rsidRDefault="00BF5FF4" w:rsidP="00BC6AC1">
      <w:pPr>
        <w:pStyle w:val="Nummerierung"/>
        <w:numPr>
          <w:ilvl w:val="0"/>
          <w:numId w:val="0"/>
        </w:numPr>
        <w:tabs>
          <w:tab w:val="clear" w:pos="567"/>
          <w:tab w:val="left" w:pos="5670"/>
        </w:tabs>
        <w:spacing w:before="0" w:after="180"/>
        <w:rPr>
          <w:sz w:val="32"/>
          <w:szCs w:val="32"/>
        </w:rPr>
      </w:pPr>
      <w:bookmarkStart w:id="2" w:name="_GoBack"/>
      <w:bookmarkEnd w:id="2"/>
      <w:r w:rsidRPr="00BF5FF4">
        <w:rPr>
          <w:sz w:val="32"/>
          <w:szCs w:val="32"/>
        </w:rPr>
        <w:t>D</w:t>
      </w:r>
      <w:r w:rsidR="00F012F0">
        <w:rPr>
          <w:sz w:val="32"/>
          <w:szCs w:val="32"/>
        </w:rPr>
        <w:t>rachenbauen für Kinder</w:t>
      </w:r>
      <w:r w:rsidR="00F012F0">
        <w:rPr>
          <w:sz w:val="32"/>
          <w:szCs w:val="32"/>
        </w:rPr>
        <w:tab/>
        <w:t>16.9.2017</w:t>
      </w:r>
    </w:p>
    <w:p w14:paraId="356ECC02" w14:textId="77777777" w:rsidR="00BC6AC1" w:rsidRDefault="00BF5FF4" w:rsidP="00BC6AC1">
      <w:pPr>
        <w:pStyle w:val="Nummerierung"/>
        <w:numPr>
          <w:ilvl w:val="0"/>
          <w:numId w:val="0"/>
        </w:numPr>
        <w:tabs>
          <w:tab w:val="clear" w:pos="567"/>
          <w:tab w:val="left" w:pos="5670"/>
        </w:tabs>
        <w:spacing w:before="0" w:after="180"/>
        <w:rPr>
          <w:sz w:val="32"/>
          <w:szCs w:val="32"/>
        </w:rPr>
      </w:pPr>
      <w:proofErr w:type="spellStart"/>
      <w:r w:rsidRPr="00BF5FF4">
        <w:rPr>
          <w:sz w:val="32"/>
          <w:szCs w:val="32"/>
        </w:rPr>
        <w:t>Kirchenapero</w:t>
      </w:r>
      <w:proofErr w:type="spellEnd"/>
      <w:r w:rsidRPr="00BF5FF4">
        <w:rPr>
          <w:sz w:val="32"/>
          <w:szCs w:val="32"/>
        </w:rPr>
        <w:t xml:space="preserve"> </w:t>
      </w:r>
      <w:r w:rsidRPr="00BF5FF4">
        <w:rPr>
          <w:sz w:val="32"/>
          <w:szCs w:val="32"/>
        </w:rPr>
        <w:tab/>
      </w:r>
      <w:r w:rsidR="00BC6AC1">
        <w:rPr>
          <w:sz w:val="32"/>
          <w:szCs w:val="32"/>
        </w:rPr>
        <w:t>5.11.</w:t>
      </w:r>
      <w:r w:rsidRPr="00BF5FF4">
        <w:rPr>
          <w:sz w:val="32"/>
          <w:szCs w:val="32"/>
        </w:rPr>
        <w:t xml:space="preserve"> 2017</w:t>
      </w:r>
    </w:p>
    <w:p w14:paraId="7F82431C" w14:textId="77777777" w:rsidR="00BC6AC1" w:rsidRDefault="00BF5FF4" w:rsidP="00BC6AC1">
      <w:pPr>
        <w:pStyle w:val="Nummerierung"/>
        <w:numPr>
          <w:ilvl w:val="0"/>
          <w:numId w:val="0"/>
        </w:numPr>
        <w:tabs>
          <w:tab w:val="clear" w:pos="567"/>
          <w:tab w:val="left" w:pos="5670"/>
        </w:tabs>
        <w:spacing w:before="0" w:after="180"/>
        <w:rPr>
          <w:sz w:val="32"/>
          <w:szCs w:val="32"/>
        </w:rPr>
      </w:pPr>
      <w:r w:rsidRPr="00BF5FF4">
        <w:rPr>
          <w:sz w:val="32"/>
          <w:szCs w:val="32"/>
        </w:rPr>
        <w:t>Adventfenster</w:t>
      </w:r>
      <w:r w:rsidRPr="00BF5FF4">
        <w:rPr>
          <w:sz w:val="32"/>
          <w:szCs w:val="32"/>
        </w:rPr>
        <w:tab/>
        <w:t>Dezember 2017</w:t>
      </w:r>
    </w:p>
    <w:p w14:paraId="1B989E17" w14:textId="548075CD" w:rsidR="00BF5FF4" w:rsidRPr="00BF5FF4" w:rsidRDefault="00036FA4" w:rsidP="00BC6AC1">
      <w:pPr>
        <w:pStyle w:val="Nummerierung"/>
        <w:numPr>
          <w:ilvl w:val="0"/>
          <w:numId w:val="0"/>
        </w:numPr>
        <w:tabs>
          <w:tab w:val="clear" w:pos="567"/>
          <w:tab w:val="left" w:pos="5670"/>
        </w:tabs>
        <w:spacing w:before="0" w:after="180"/>
        <w:rPr>
          <w:sz w:val="32"/>
          <w:szCs w:val="32"/>
        </w:rPr>
      </w:pPr>
      <w:proofErr w:type="spellStart"/>
      <w:r>
        <w:rPr>
          <w:sz w:val="32"/>
          <w:szCs w:val="32"/>
        </w:rPr>
        <w:t>Silvester</w:t>
      </w:r>
      <w:r w:rsidR="00BF5FF4" w:rsidRPr="00BF5FF4">
        <w:rPr>
          <w:sz w:val="32"/>
          <w:szCs w:val="32"/>
        </w:rPr>
        <w:t>apero</w:t>
      </w:r>
      <w:proofErr w:type="spellEnd"/>
      <w:r w:rsidR="00BF5FF4" w:rsidRPr="00BF5FF4">
        <w:rPr>
          <w:sz w:val="32"/>
          <w:szCs w:val="32"/>
        </w:rPr>
        <w:tab/>
        <w:t>30.12.2017</w:t>
      </w:r>
    </w:p>
    <w:p w14:paraId="48F5A0F6" w14:textId="77777777" w:rsidR="00F02298" w:rsidRPr="00697CAF" w:rsidRDefault="00F02298" w:rsidP="00F02298">
      <w:pPr>
        <w:tabs>
          <w:tab w:val="left" w:pos="3960"/>
        </w:tabs>
        <w:ind w:left="4111" w:hanging="4111"/>
        <w:rPr>
          <w:rFonts w:cs="Arial"/>
          <w:sz w:val="28"/>
          <w:szCs w:val="28"/>
        </w:rPr>
      </w:pPr>
    </w:p>
    <w:p w14:paraId="122CD795" w14:textId="77777777" w:rsidR="00F02298" w:rsidRPr="0023120F" w:rsidRDefault="00C72734" w:rsidP="00F02298">
      <w:pPr>
        <w:tabs>
          <w:tab w:val="left" w:pos="4440"/>
        </w:tabs>
        <w:spacing w:after="60"/>
        <w:ind w:left="4111" w:hanging="4111"/>
        <w:rPr>
          <w:rFonts w:cs="Arial"/>
          <w:b/>
          <w:sz w:val="40"/>
          <w:szCs w:val="40"/>
        </w:rPr>
      </w:pPr>
      <w:r w:rsidRPr="0023120F">
        <w:rPr>
          <w:rFonts w:cs="Arial"/>
          <w:b/>
          <w:sz w:val="40"/>
          <w:szCs w:val="40"/>
        </w:rPr>
        <w:t>Weitere Tätigkeiten 201</w:t>
      </w:r>
      <w:r w:rsidR="00BF5FF4">
        <w:rPr>
          <w:rFonts w:cs="Arial"/>
          <w:b/>
          <w:sz w:val="40"/>
          <w:szCs w:val="40"/>
        </w:rPr>
        <w:t>7</w:t>
      </w:r>
    </w:p>
    <w:p w14:paraId="5D573D47" w14:textId="77777777" w:rsidR="00F02298" w:rsidRPr="00085C82" w:rsidRDefault="00F02298" w:rsidP="00F02298">
      <w:pPr>
        <w:tabs>
          <w:tab w:val="left" w:pos="4820"/>
        </w:tabs>
        <w:ind w:left="4111" w:hanging="4111"/>
        <w:rPr>
          <w:rFonts w:cs="Arial"/>
          <w:b/>
          <w:sz w:val="8"/>
          <w:szCs w:val="8"/>
        </w:rPr>
      </w:pPr>
    </w:p>
    <w:p w14:paraId="76D6B7F0" w14:textId="77777777" w:rsidR="00F02298" w:rsidRPr="00BF5FF4" w:rsidRDefault="00F02298" w:rsidP="0023120F">
      <w:pPr>
        <w:numPr>
          <w:ilvl w:val="0"/>
          <w:numId w:val="1"/>
        </w:numPr>
        <w:tabs>
          <w:tab w:val="left" w:pos="284"/>
          <w:tab w:val="left" w:pos="4820"/>
        </w:tabs>
        <w:spacing w:afterLines="60" w:after="144"/>
        <w:ind w:left="4536" w:hanging="4536"/>
        <w:rPr>
          <w:rFonts w:cs="Arial"/>
          <w:sz w:val="32"/>
          <w:szCs w:val="32"/>
        </w:rPr>
      </w:pPr>
      <w:r w:rsidRPr="00BF5FF4">
        <w:rPr>
          <w:rFonts w:cs="Arial"/>
          <w:sz w:val="32"/>
          <w:szCs w:val="32"/>
        </w:rPr>
        <w:t>Gratulationsbesuche</w:t>
      </w:r>
      <w:r w:rsidRPr="00BF5FF4">
        <w:rPr>
          <w:rFonts w:cs="Arial"/>
          <w:sz w:val="32"/>
          <w:szCs w:val="32"/>
        </w:rPr>
        <w:tab/>
        <w:t>Jubilare von Niederscherli ab 80 Jahren</w:t>
      </w:r>
    </w:p>
    <w:p w14:paraId="265B68A7" w14:textId="77777777" w:rsidR="00F02298" w:rsidRPr="00BF5FF4" w:rsidRDefault="00F012F0" w:rsidP="0023120F">
      <w:pPr>
        <w:numPr>
          <w:ilvl w:val="0"/>
          <w:numId w:val="1"/>
        </w:numPr>
        <w:tabs>
          <w:tab w:val="left" w:pos="284"/>
          <w:tab w:val="left" w:pos="4820"/>
        </w:tabs>
        <w:spacing w:afterLines="60" w:after="144"/>
        <w:ind w:left="4536" w:hanging="4536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Beflaggen des Dorfes </w:t>
      </w:r>
      <w:r w:rsidR="00F02298" w:rsidRPr="00BF5FF4">
        <w:rPr>
          <w:rFonts w:cs="Arial"/>
          <w:sz w:val="32"/>
          <w:szCs w:val="32"/>
        </w:rPr>
        <w:tab/>
        <w:t xml:space="preserve">Schulfest, Freitag </w:t>
      </w:r>
      <w:r w:rsidR="00BF5FF4">
        <w:rPr>
          <w:rFonts w:cs="Arial"/>
          <w:sz w:val="32"/>
          <w:szCs w:val="32"/>
        </w:rPr>
        <w:t>30</w:t>
      </w:r>
      <w:r w:rsidR="00F02298" w:rsidRPr="00BF5FF4">
        <w:rPr>
          <w:rFonts w:cs="Arial"/>
          <w:sz w:val="32"/>
          <w:szCs w:val="32"/>
        </w:rPr>
        <w:t>. Juni 201</w:t>
      </w:r>
      <w:r w:rsidR="00BF5FF4">
        <w:rPr>
          <w:rFonts w:cs="Arial"/>
          <w:sz w:val="32"/>
          <w:szCs w:val="32"/>
        </w:rPr>
        <w:t>7</w:t>
      </w:r>
    </w:p>
    <w:p w14:paraId="1BCA88E4" w14:textId="77777777" w:rsidR="00F02298" w:rsidRPr="00BF5FF4" w:rsidRDefault="00F02298" w:rsidP="0023120F">
      <w:pPr>
        <w:tabs>
          <w:tab w:val="left" w:pos="284"/>
          <w:tab w:val="left" w:pos="4820"/>
        </w:tabs>
        <w:spacing w:afterLines="60" w:after="144"/>
        <w:ind w:left="4536" w:hanging="4536"/>
        <w:rPr>
          <w:rFonts w:cs="Arial"/>
          <w:sz w:val="32"/>
          <w:szCs w:val="32"/>
        </w:rPr>
      </w:pPr>
      <w:r w:rsidRPr="00BF5FF4">
        <w:rPr>
          <w:rFonts w:cs="Arial"/>
          <w:sz w:val="32"/>
          <w:szCs w:val="32"/>
        </w:rPr>
        <w:tab/>
      </w:r>
      <w:r w:rsidR="0023120F" w:rsidRPr="00BF5FF4">
        <w:rPr>
          <w:rFonts w:cs="Arial"/>
          <w:sz w:val="32"/>
          <w:szCs w:val="32"/>
        </w:rPr>
        <w:tab/>
      </w:r>
      <w:r w:rsidRPr="00BF5FF4">
        <w:rPr>
          <w:rFonts w:cs="Arial"/>
          <w:sz w:val="32"/>
          <w:szCs w:val="32"/>
        </w:rPr>
        <w:t>1. August 201</w:t>
      </w:r>
      <w:r w:rsidR="00BF5FF4">
        <w:rPr>
          <w:rFonts w:cs="Arial"/>
          <w:sz w:val="32"/>
          <w:szCs w:val="32"/>
        </w:rPr>
        <w:t>7</w:t>
      </w:r>
    </w:p>
    <w:p w14:paraId="43F24B79" w14:textId="77777777" w:rsidR="00F02298" w:rsidRPr="00BF5FF4" w:rsidRDefault="00F02298" w:rsidP="0023120F">
      <w:pPr>
        <w:numPr>
          <w:ilvl w:val="0"/>
          <w:numId w:val="1"/>
        </w:numPr>
        <w:tabs>
          <w:tab w:val="left" w:pos="284"/>
          <w:tab w:val="left" w:pos="4820"/>
        </w:tabs>
        <w:spacing w:afterLines="60" w:after="144"/>
        <w:ind w:left="4536" w:hanging="4536"/>
        <w:rPr>
          <w:rFonts w:cs="Arial"/>
          <w:sz w:val="32"/>
          <w:szCs w:val="32"/>
        </w:rPr>
      </w:pPr>
      <w:r w:rsidRPr="00BF5FF4">
        <w:rPr>
          <w:rFonts w:cs="Arial"/>
          <w:sz w:val="32"/>
          <w:szCs w:val="32"/>
        </w:rPr>
        <w:t>Weihnachtsbeleuchtung</w:t>
      </w:r>
      <w:r w:rsidRPr="00BF5FF4">
        <w:rPr>
          <w:rFonts w:cs="Arial"/>
          <w:sz w:val="32"/>
          <w:szCs w:val="32"/>
        </w:rPr>
        <w:tab/>
        <w:t xml:space="preserve">Sterne beim </w:t>
      </w:r>
      <w:proofErr w:type="spellStart"/>
      <w:r w:rsidRPr="00BF5FF4">
        <w:rPr>
          <w:rFonts w:cs="Arial"/>
          <w:sz w:val="32"/>
          <w:szCs w:val="32"/>
        </w:rPr>
        <w:t>Spycher</w:t>
      </w:r>
      <w:proofErr w:type="spellEnd"/>
      <w:r w:rsidRPr="00BF5FF4">
        <w:rPr>
          <w:rFonts w:cs="Arial"/>
          <w:sz w:val="32"/>
          <w:szCs w:val="32"/>
        </w:rPr>
        <w:t xml:space="preserve"> montieren</w:t>
      </w:r>
    </w:p>
    <w:p w14:paraId="4021E092" w14:textId="26981F82" w:rsidR="00CC0ADA" w:rsidRPr="00907172" w:rsidRDefault="00EC288C" w:rsidP="001F22E5">
      <w:pPr>
        <w:numPr>
          <w:ilvl w:val="0"/>
          <w:numId w:val="1"/>
        </w:numPr>
        <w:tabs>
          <w:tab w:val="left" w:pos="284"/>
          <w:tab w:val="left" w:pos="4820"/>
        </w:tabs>
        <w:spacing w:afterLines="60" w:after="144"/>
        <w:ind w:left="284" w:hanging="284"/>
        <w:rPr>
          <w:sz w:val="36"/>
          <w:szCs w:val="36"/>
        </w:rPr>
      </w:pPr>
      <w:r w:rsidRPr="00907172">
        <w:rPr>
          <w:rFonts w:cs="Arial"/>
          <w:sz w:val="32"/>
          <w:szCs w:val="32"/>
        </w:rPr>
        <w:t>Gespräche mit der Gemeinde</w:t>
      </w:r>
      <w:r w:rsidR="00B0796F" w:rsidRPr="00907172">
        <w:rPr>
          <w:rFonts w:cs="Arial"/>
          <w:sz w:val="32"/>
          <w:szCs w:val="32"/>
        </w:rPr>
        <w:t>;</w:t>
      </w:r>
      <w:r w:rsidR="00647367" w:rsidRPr="00907172">
        <w:rPr>
          <w:rFonts w:cs="Arial"/>
          <w:sz w:val="32"/>
          <w:szCs w:val="32"/>
        </w:rPr>
        <w:br/>
      </w:r>
      <w:r w:rsidRPr="00907172">
        <w:rPr>
          <w:rFonts w:cs="Arial"/>
          <w:sz w:val="32"/>
          <w:szCs w:val="32"/>
        </w:rPr>
        <w:t xml:space="preserve">Runder Tisch </w:t>
      </w:r>
      <w:proofErr w:type="spellStart"/>
      <w:r w:rsidRPr="00907172">
        <w:rPr>
          <w:rFonts w:cs="Arial"/>
          <w:sz w:val="32"/>
          <w:szCs w:val="32"/>
        </w:rPr>
        <w:t>JuK</w:t>
      </w:r>
      <w:proofErr w:type="spellEnd"/>
      <w:r w:rsidRPr="00907172">
        <w:rPr>
          <w:rFonts w:cs="Arial"/>
          <w:sz w:val="32"/>
          <w:szCs w:val="32"/>
        </w:rPr>
        <w:t>, Polizei, Kirche, Schule</w:t>
      </w:r>
      <w:r w:rsidR="00B0796F" w:rsidRPr="00907172">
        <w:rPr>
          <w:rFonts w:cs="Arial"/>
          <w:sz w:val="32"/>
          <w:szCs w:val="32"/>
        </w:rPr>
        <w:t>;</w:t>
      </w:r>
      <w:r w:rsidR="00647367" w:rsidRPr="00907172">
        <w:rPr>
          <w:rFonts w:cs="Arial"/>
          <w:sz w:val="32"/>
          <w:szCs w:val="32"/>
        </w:rPr>
        <w:br/>
      </w:r>
      <w:r w:rsidRPr="00907172">
        <w:rPr>
          <w:rFonts w:cs="Arial"/>
          <w:sz w:val="32"/>
          <w:szCs w:val="32"/>
        </w:rPr>
        <w:t>Ort</w:t>
      </w:r>
      <w:r w:rsidR="00647367" w:rsidRPr="00907172">
        <w:rPr>
          <w:rFonts w:cs="Arial"/>
          <w:sz w:val="32"/>
          <w:szCs w:val="32"/>
        </w:rPr>
        <w:t>sverein Präsidentenzusammenkunft</w:t>
      </w:r>
      <w:r w:rsidR="00B0796F" w:rsidRPr="00907172">
        <w:rPr>
          <w:rFonts w:cs="Arial"/>
          <w:sz w:val="32"/>
          <w:szCs w:val="32"/>
        </w:rPr>
        <w:t>;</w:t>
      </w:r>
      <w:r w:rsidR="00647367" w:rsidRPr="00907172">
        <w:rPr>
          <w:rFonts w:cs="Arial"/>
          <w:sz w:val="32"/>
          <w:szCs w:val="32"/>
        </w:rPr>
        <w:br/>
        <w:t>runder Tisch Asylunterkunft</w:t>
      </w:r>
    </w:p>
    <w:sectPr w:rsidR="00CC0ADA" w:rsidRPr="009071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41BBB"/>
    <w:multiLevelType w:val="hybridMultilevel"/>
    <w:tmpl w:val="2BBAEF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609EA"/>
    <w:multiLevelType w:val="hybridMultilevel"/>
    <w:tmpl w:val="B6848F3A"/>
    <w:lvl w:ilvl="0" w:tplc="C0AAF03A">
      <w:start w:val="1"/>
      <w:numFmt w:val="decimal"/>
      <w:pStyle w:val="Nummerierung"/>
      <w:lvlText w:val="%1."/>
      <w:lvlJc w:val="left"/>
      <w:pPr>
        <w:tabs>
          <w:tab w:val="num" w:pos="1605"/>
        </w:tabs>
        <w:ind w:left="1605" w:hanging="705"/>
      </w:pPr>
      <w:rPr>
        <w:rFonts w:hint="default"/>
      </w:rPr>
    </w:lvl>
    <w:lvl w:ilvl="1" w:tplc="72C4421A">
      <w:start w:val="1"/>
      <w:numFmt w:val="bullet"/>
      <w:lvlText w:val=""/>
      <w:lvlJc w:val="left"/>
      <w:pPr>
        <w:tabs>
          <w:tab w:val="num" w:pos="1724"/>
        </w:tabs>
        <w:ind w:left="1724" w:hanging="284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98"/>
    <w:rsid w:val="00036FA4"/>
    <w:rsid w:val="00045EE6"/>
    <w:rsid w:val="001708FC"/>
    <w:rsid w:val="0018197E"/>
    <w:rsid w:val="0023120F"/>
    <w:rsid w:val="0038267A"/>
    <w:rsid w:val="00584A02"/>
    <w:rsid w:val="005A15DE"/>
    <w:rsid w:val="00647367"/>
    <w:rsid w:val="00833D66"/>
    <w:rsid w:val="00907172"/>
    <w:rsid w:val="009B7DD4"/>
    <w:rsid w:val="00B0796F"/>
    <w:rsid w:val="00BC6AC1"/>
    <w:rsid w:val="00BF5FF4"/>
    <w:rsid w:val="00C72734"/>
    <w:rsid w:val="00CC0ADA"/>
    <w:rsid w:val="00D1686C"/>
    <w:rsid w:val="00E03CC1"/>
    <w:rsid w:val="00E45F8A"/>
    <w:rsid w:val="00E54A73"/>
    <w:rsid w:val="00E83393"/>
    <w:rsid w:val="00EC288C"/>
    <w:rsid w:val="00F012F0"/>
    <w:rsid w:val="00F0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A7A376"/>
  <w15:docId w15:val="{25A77321-3937-41C5-9237-29DDAB471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0ADA"/>
    <w:rPr>
      <w:rFonts w:ascii="Arial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CC0ADA"/>
    <w:pPr>
      <w:tabs>
        <w:tab w:val="center" w:pos="4536"/>
        <w:tab w:val="right" w:pos="9072"/>
      </w:tabs>
    </w:pPr>
  </w:style>
  <w:style w:type="paragraph" w:customStyle="1" w:styleId="Nummerierung">
    <w:name w:val="Nummerierung"/>
    <w:basedOn w:val="Standard"/>
    <w:link w:val="NummerierungZchn"/>
    <w:rsid w:val="00F02298"/>
    <w:pPr>
      <w:numPr>
        <w:numId w:val="2"/>
      </w:numPr>
      <w:tabs>
        <w:tab w:val="left" w:pos="567"/>
      </w:tabs>
      <w:spacing w:before="120" w:after="60"/>
    </w:pPr>
  </w:style>
  <w:style w:type="character" w:customStyle="1" w:styleId="NummerierungZchn">
    <w:name w:val="Nummerierung Zchn"/>
    <w:link w:val="Nummerierung"/>
    <w:rsid w:val="00F02298"/>
    <w:rPr>
      <w:rFonts w:ascii="Arial" w:hAnsi="Arial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EC288C"/>
    <w:pPr>
      <w:spacing w:before="100" w:beforeAutospacing="1" w:after="100" w:afterAutospacing="1"/>
    </w:pPr>
    <w:rPr>
      <w:rFonts w:ascii="Times New Roman" w:hAnsi="Times New Roman"/>
      <w:lang w:eastAsia="de-CH"/>
    </w:rPr>
  </w:style>
  <w:style w:type="paragraph" w:styleId="Sprechblasentext">
    <w:name w:val="Balloon Text"/>
    <w:basedOn w:val="Standard"/>
    <w:link w:val="SprechblasentextZchn"/>
    <w:rsid w:val="001819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18197E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3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etrich\Documents\Benutzerdefinierte%20Office-Vorlagen\OV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OVN</Template>
  <TotalTime>0</TotalTime>
  <Pages>1</Pages>
  <Words>93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Informatikzentrum Koeniz-Muri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Dietrich</dc:creator>
  <cp:keywords/>
  <dc:description/>
  <cp:lastModifiedBy>Werner Dietrich</cp:lastModifiedBy>
  <cp:revision>6</cp:revision>
  <cp:lastPrinted>2016-12-28T08:29:00Z</cp:lastPrinted>
  <dcterms:created xsi:type="dcterms:W3CDTF">2016-11-12T07:42:00Z</dcterms:created>
  <dcterms:modified xsi:type="dcterms:W3CDTF">2016-12-28T08:33:00Z</dcterms:modified>
</cp:coreProperties>
</file>