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714B" w14:textId="555F7579" w:rsidR="00A56EDE" w:rsidRDefault="00A56EDE" w:rsidP="00A56E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füllen Sie das Formular aus, speichern es bei Ihnen und schicken Sie die gespeicherte Version bis am </w:t>
      </w:r>
      <w:r w:rsidR="00F02C98">
        <w:rPr>
          <w:sz w:val="24"/>
          <w:szCs w:val="24"/>
        </w:rPr>
        <w:t>19. Februar</w:t>
      </w:r>
      <w:r>
        <w:rPr>
          <w:sz w:val="24"/>
          <w:szCs w:val="24"/>
        </w:rPr>
        <w:t xml:space="preserve"> 202</w:t>
      </w:r>
      <w:r w:rsidR="00F02C98">
        <w:rPr>
          <w:sz w:val="24"/>
          <w:szCs w:val="24"/>
        </w:rPr>
        <w:t>2</w:t>
      </w:r>
      <w:r>
        <w:rPr>
          <w:sz w:val="24"/>
          <w:szCs w:val="24"/>
        </w:rPr>
        <w:t xml:space="preserve"> an: </w:t>
      </w:r>
    </w:p>
    <w:p w14:paraId="2D81631C" w14:textId="24495396" w:rsidR="00A56EDE" w:rsidRDefault="00A56EDE" w:rsidP="00A56E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info@ov-niederscherli.ch.</w:t>
      </w:r>
    </w:p>
    <w:p w14:paraId="57C3EBEF" w14:textId="77777777" w:rsidR="00A56EDE" w:rsidRDefault="00A56EDE" w:rsidP="00A56EDE">
      <w:pPr>
        <w:spacing w:after="0" w:line="240" w:lineRule="auto"/>
        <w:rPr>
          <w:sz w:val="24"/>
          <w:szCs w:val="24"/>
        </w:rPr>
      </w:pPr>
    </w:p>
    <w:p w14:paraId="123F0399" w14:textId="77777777" w:rsidR="00A56EDE" w:rsidRDefault="00A56EDE" w:rsidP="00A56EDE">
      <w:pPr>
        <w:spacing w:after="0" w:line="240" w:lineRule="auto"/>
        <w:rPr>
          <w:sz w:val="24"/>
          <w:szCs w:val="24"/>
        </w:rPr>
      </w:pPr>
    </w:p>
    <w:p w14:paraId="1679BAE8" w14:textId="77777777" w:rsidR="00A56EDE" w:rsidRPr="00583D39" w:rsidRDefault="00A56EDE" w:rsidP="00A56EDE">
      <w:pPr>
        <w:spacing w:after="0" w:line="240" w:lineRule="auto"/>
        <w:rPr>
          <w:b/>
          <w:bCs/>
          <w:sz w:val="28"/>
          <w:szCs w:val="28"/>
        </w:rPr>
      </w:pPr>
      <w:r w:rsidRPr="00583D39">
        <w:rPr>
          <w:b/>
          <w:bCs/>
          <w:sz w:val="28"/>
          <w:szCs w:val="28"/>
        </w:rPr>
        <w:t xml:space="preserve">Abstimmung Vereinsversammlung 2021 </w:t>
      </w:r>
    </w:p>
    <w:p w14:paraId="57042435" w14:textId="77777777" w:rsidR="00A56EDE" w:rsidRPr="00583D39" w:rsidRDefault="00A56EDE" w:rsidP="00A56EDE">
      <w:pPr>
        <w:spacing w:after="0" w:line="240" w:lineRule="auto"/>
        <w:rPr>
          <w:b/>
          <w:bCs/>
          <w:sz w:val="28"/>
          <w:szCs w:val="28"/>
        </w:rPr>
      </w:pPr>
    </w:p>
    <w:p w14:paraId="54EDDB7F" w14:textId="403480C6" w:rsidR="00A56EDE" w:rsidRDefault="00A56EDE" w:rsidP="00A56EDE">
      <w:pPr>
        <w:tabs>
          <w:tab w:val="left" w:pos="851"/>
          <w:tab w:val="left" w:leader="underscore" w:pos="4111"/>
          <w:tab w:val="left" w:pos="4253"/>
          <w:tab w:val="left" w:pos="5387"/>
          <w:tab w:val="left" w:leader="underscore" w:pos="8789"/>
        </w:tabs>
        <w:spacing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1522599505"/>
          <w:placeholder>
            <w:docPart w:val="DefaultPlaceholder_-1854013440"/>
          </w:placeholder>
          <w:showingPlcHdr/>
        </w:sdtPr>
        <w:sdtEndPr/>
        <w:sdtContent>
          <w:r w:rsidRPr="009B71D7">
            <w:rPr>
              <w:rStyle w:val="Platzhaltertext"/>
            </w:rPr>
            <w:t>Klicken oder tippen Sie hier, um Text einzugeben.</w:t>
          </w:r>
        </w:sdtContent>
      </w:sdt>
      <w:r w:rsidR="00C97FC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Vorname: </w:t>
      </w:r>
      <w:sdt>
        <w:sdtPr>
          <w:rPr>
            <w:sz w:val="24"/>
            <w:szCs w:val="24"/>
          </w:rPr>
          <w:id w:val="621803052"/>
          <w:placeholder>
            <w:docPart w:val="DefaultPlaceholder_-1854013440"/>
          </w:placeholder>
          <w:showingPlcHdr/>
        </w:sdtPr>
        <w:sdtEndPr/>
        <w:sdtContent>
          <w:r w:rsidRPr="009B71D7">
            <w:rPr>
              <w:rStyle w:val="Platzhaltertext"/>
            </w:rPr>
            <w:t>Klicken oder tippen Sie hier, um Text einzugeben.</w:t>
          </w:r>
        </w:sdtContent>
      </w:sdt>
    </w:p>
    <w:p w14:paraId="440A7399" w14:textId="77777777" w:rsidR="00A56EDE" w:rsidRDefault="00A56EDE" w:rsidP="00A56EDE">
      <w:pPr>
        <w:spacing w:after="0" w:line="240" w:lineRule="auto"/>
        <w:rPr>
          <w:sz w:val="24"/>
          <w:szCs w:val="24"/>
        </w:rPr>
      </w:pPr>
    </w:p>
    <w:p w14:paraId="600193F7" w14:textId="77777777" w:rsidR="00A56EDE" w:rsidRDefault="00A56EDE" w:rsidP="00A56EDE">
      <w:pPr>
        <w:spacing w:after="0" w:line="240" w:lineRule="auto"/>
        <w:rPr>
          <w:sz w:val="24"/>
          <w:szCs w:val="24"/>
        </w:rPr>
      </w:pPr>
    </w:p>
    <w:p w14:paraId="37964D56" w14:textId="77777777" w:rsidR="00A56EDE" w:rsidRDefault="00A56EDE" w:rsidP="00A56E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Traktanden</w:t>
      </w:r>
    </w:p>
    <w:p w14:paraId="1C21B795" w14:textId="3DF22184" w:rsidR="00A56EDE" w:rsidRPr="001B6D95" w:rsidRDefault="00A56EDE" w:rsidP="00A56EDE">
      <w:pPr>
        <w:tabs>
          <w:tab w:val="left" w:pos="709"/>
          <w:tab w:val="left" w:pos="7938"/>
        </w:tabs>
        <w:spacing w:before="240" w:after="120" w:line="240" w:lineRule="auto"/>
        <w:rPr>
          <w:b/>
          <w:bCs/>
          <w:sz w:val="24"/>
          <w:szCs w:val="24"/>
        </w:rPr>
      </w:pPr>
      <w:r w:rsidRPr="001B6D95">
        <w:rPr>
          <w:b/>
          <w:bCs/>
          <w:sz w:val="24"/>
          <w:szCs w:val="24"/>
        </w:rPr>
        <w:t>1.</w:t>
      </w:r>
      <w:r w:rsidRPr="001B6D95">
        <w:rPr>
          <w:b/>
          <w:bCs/>
          <w:sz w:val="24"/>
          <w:szCs w:val="24"/>
        </w:rPr>
        <w:tab/>
        <w:t xml:space="preserve">Jahresrechnung, Revisorenbericht, </w:t>
      </w:r>
      <w:r w:rsidR="00524476">
        <w:rPr>
          <w:b/>
          <w:bCs/>
          <w:sz w:val="24"/>
          <w:szCs w:val="24"/>
        </w:rPr>
        <w:t>Voranschlag</w:t>
      </w:r>
      <w:r w:rsidRPr="001B6D95">
        <w:rPr>
          <w:b/>
          <w:bCs/>
          <w:sz w:val="24"/>
          <w:szCs w:val="24"/>
        </w:rPr>
        <w:t xml:space="preserve"> 202</w:t>
      </w:r>
      <w:r w:rsidR="00A727B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ja</w:t>
      </w:r>
      <w:r>
        <w:rPr>
          <w:sz w:val="24"/>
          <w:szCs w:val="24"/>
        </w:rPr>
        <w:tab/>
        <w:t>nein</w:t>
      </w:r>
    </w:p>
    <w:p w14:paraId="548C92B7" w14:textId="1213B67D" w:rsidR="00A56EDE" w:rsidRDefault="00A56EDE" w:rsidP="00A56EDE">
      <w:pPr>
        <w:tabs>
          <w:tab w:val="left" w:pos="7938"/>
          <w:tab w:val="left" w:pos="8505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Ich stimme der Rechnung zu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74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770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FE54A2D" w14:textId="77777777" w:rsidR="00A56EDE" w:rsidRDefault="00A56EDE" w:rsidP="00A56EDE">
      <w:pPr>
        <w:tabs>
          <w:tab w:val="left" w:pos="7938"/>
          <w:tab w:val="left" w:pos="8505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Ich stimme dem Revisorenbericht zu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4292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330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5B7612" w14:textId="77777777" w:rsidR="00A56EDE" w:rsidRDefault="00A56EDE" w:rsidP="00A56EDE">
      <w:pPr>
        <w:tabs>
          <w:tab w:val="left" w:pos="7938"/>
          <w:tab w:val="left" w:pos="8505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Ich erteile dem Vorstand und der Revisoren Entlastung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030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688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CD3C38" w14:textId="590D8869" w:rsidR="00A56EDE" w:rsidRDefault="00A56EDE" w:rsidP="00A56EDE">
      <w:pPr>
        <w:tabs>
          <w:tab w:val="left" w:pos="7938"/>
          <w:tab w:val="left" w:pos="8505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stimme dem </w:t>
      </w:r>
      <w:r w:rsidR="00524476">
        <w:rPr>
          <w:sz w:val="24"/>
          <w:szCs w:val="24"/>
        </w:rPr>
        <w:t xml:space="preserve">Voranschlag </w:t>
      </w:r>
      <w:r>
        <w:rPr>
          <w:sz w:val="24"/>
          <w:szCs w:val="24"/>
        </w:rPr>
        <w:t>202</w:t>
      </w:r>
      <w:r w:rsidR="00A727BA">
        <w:rPr>
          <w:sz w:val="24"/>
          <w:szCs w:val="24"/>
        </w:rPr>
        <w:t>2</w:t>
      </w:r>
      <w:r>
        <w:rPr>
          <w:sz w:val="24"/>
          <w:szCs w:val="24"/>
        </w:rPr>
        <w:t xml:space="preserve"> zu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966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52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8C2C93" w14:textId="51F0C1BB" w:rsidR="00A56EDE" w:rsidRPr="001B6D95" w:rsidRDefault="00A56EDE" w:rsidP="00524476">
      <w:pPr>
        <w:tabs>
          <w:tab w:val="left" w:pos="709"/>
          <w:tab w:val="left" w:pos="7938"/>
        </w:tabs>
        <w:spacing w:before="240" w:after="120" w:line="240" w:lineRule="auto"/>
        <w:rPr>
          <w:b/>
          <w:bCs/>
          <w:sz w:val="24"/>
          <w:szCs w:val="24"/>
        </w:rPr>
      </w:pPr>
      <w:r w:rsidRPr="001B6D95">
        <w:rPr>
          <w:b/>
          <w:bCs/>
          <w:sz w:val="24"/>
          <w:szCs w:val="24"/>
        </w:rPr>
        <w:t>2.</w:t>
      </w:r>
      <w:r w:rsidRPr="001B6D95">
        <w:rPr>
          <w:b/>
          <w:bCs/>
          <w:sz w:val="24"/>
          <w:szCs w:val="24"/>
        </w:rPr>
        <w:tab/>
        <w:t>Wahl des Vorstandes und der Revisoren</w:t>
      </w:r>
      <w:r w:rsidR="00524476">
        <w:rPr>
          <w:b/>
          <w:bCs/>
          <w:sz w:val="24"/>
          <w:szCs w:val="24"/>
        </w:rPr>
        <w:tab/>
        <w:t>ja</w:t>
      </w:r>
      <w:r w:rsidR="00524476">
        <w:rPr>
          <w:b/>
          <w:bCs/>
          <w:sz w:val="24"/>
          <w:szCs w:val="24"/>
        </w:rPr>
        <w:tab/>
        <w:t>nein</w:t>
      </w:r>
    </w:p>
    <w:p w14:paraId="4196E389" w14:textId="0CFC9D72" w:rsidR="00A56EDE" w:rsidRDefault="00A56EDE" w:rsidP="00A56EDE">
      <w:pPr>
        <w:tabs>
          <w:tab w:val="left" w:pos="7938"/>
          <w:tab w:val="left" w:pos="8505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Vorstand</w:t>
      </w:r>
      <w:r w:rsidR="00524476">
        <w:rPr>
          <w:sz w:val="24"/>
          <w:szCs w:val="24"/>
        </w:rPr>
        <w:t>:</w:t>
      </w:r>
    </w:p>
    <w:p w14:paraId="54A3DA55" w14:textId="61421434" w:rsidR="00A56EDE" w:rsidRDefault="00A56EDE" w:rsidP="00A56EDE">
      <w:pPr>
        <w:tabs>
          <w:tab w:val="left" w:pos="1418"/>
          <w:tab w:val="left" w:pos="7938"/>
          <w:tab w:val="left" w:pos="8505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Präsident:</w:t>
      </w:r>
      <w:r>
        <w:rPr>
          <w:sz w:val="24"/>
          <w:szCs w:val="24"/>
        </w:rPr>
        <w:tab/>
      </w:r>
      <w:r w:rsidR="00A727BA">
        <w:rPr>
          <w:sz w:val="24"/>
          <w:szCs w:val="24"/>
        </w:rPr>
        <w:t>Ignaz Caminada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848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64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A02BA5" w14:textId="47F91878" w:rsidR="00A727BA" w:rsidRDefault="00A56EDE" w:rsidP="00A727BA">
      <w:pPr>
        <w:tabs>
          <w:tab w:val="left" w:pos="1418"/>
          <w:tab w:val="left" w:pos="7938"/>
          <w:tab w:val="left" w:pos="8505"/>
        </w:tabs>
        <w:spacing w:after="6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Mitglieder:</w:t>
      </w:r>
      <w:r>
        <w:rPr>
          <w:sz w:val="24"/>
          <w:szCs w:val="24"/>
        </w:rPr>
        <w:tab/>
        <w:t>Nadine Blum</w:t>
      </w:r>
      <w:r w:rsidR="00A727BA">
        <w:rPr>
          <w:sz w:val="24"/>
          <w:szCs w:val="24"/>
        </w:rPr>
        <w:t>, Philippe Rogger</w:t>
      </w:r>
      <w:r w:rsidR="00A727B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05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7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27B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080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7B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A2C9873" w14:textId="17C2C4F2" w:rsidR="00A727BA" w:rsidRDefault="00A727BA" w:rsidP="00A727BA">
      <w:pPr>
        <w:tabs>
          <w:tab w:val="left" w:pos="1418"/>
          <w:tab w:val="left" w:pos="7938"/>
          <w:tab w:val="left" w:pos="8505"/>
        </w:tabs>
        <w:spacing w:after="6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Neu:</w:t>
      </w:r>
      <w:r>
        <w:rPr>
          <w:sz w:val="24"/>
          <w:szCs w:val="24"/>
        </w:rPr>
        <w:tab/>
        <w:t>Lia Bigler, Zinar Yousef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22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68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0A3B94" w14:textId="77777777" w:rsidR="00A727BA" w:rsidRDefault="00A727BA" w:rsidP="00A727BA">
      <w:pPr>
        <w:tabs>
          <w:tab w:val="left" w:pos="1418"/>
          <w:tab w:val="left" w:pos="7938"/>
          <w:tab w:val="left" w:pos="8505"/>
        </w:tabs>
        <w:spacing w:after="60" w:line="240" w:lineRule="auto"/>
        <w:ind w:left="1418" w:hanging="1418"/>
        <w:rPr>
          <w:sz w:val="24"/>
          <w:szCs w:val="24"/>
        </w:rPr>
      </w:pPr>
    </w:p>
    <w:p w14:paraId="521C4ED8" w14:textId="77777777" w:rsidR="00A56EDE" w:rsidRDefault="00A56EDE" w:rsidP="00A56EDE">
      <w:pPr>
        <w:tabs>
          <w:tab w:val="left" w:pos="1418"/>
          <w:tab w:val="left" w:pos="7938"/>
          <w:tab w:val="left" w:pos="8505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Revisoren:</w:t>
      </w:r>
      <w:r>
        <w:rPr>
          <w:sz w:val="24"/>
          <w:szCs w:val="24"/>
        </w:rPr>
        <w:tab/>
        <w:t>Käthi Wenger, Hans Schorer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026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033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098B50" w14:textId="3FEC2F97" w:rsidR="00A56EDE" w:rsidRPr="001B6D95" w:rsidRDefault="00A56EDE" w:rsidP="00524476">
      <w:pPr>
        <w:tabs>
          <w:tab w:val="left" w:pos="709"/>
          <w:tab w:val="left" w:pos="7938"/>
        </w:tabs>
        <w:spacing w:before="240" w:after="120" w:line="240" w:lineRule="auto"/>
        <w:rPr>
          <w:b/>
          <w:bCs/>
          <w:sz w:val="24"/>
          <w:szCs w:val="24"/>
        </w:rPr>
      </w:pPr>
      <w:r w:rsidRPr="001B6D95">
        <w:rPr>
          <w:b/>
          <w:bCs/>
          <w:sz w:val="24"/>
          <w:szCs w:val="24"/>
        </w:rPr>
        <w:t>3.</w:t>
      </w:r>
      <w:r w:rsidRPr="001B6D95">
        <w:rPr>
          <w:b/>
          <w:bCs/>
          <w:sz w:val="24"/>
          <w:szCs w:val="24"/>
        </w:rPr>
        <w:tab/>
        <w:t>Mitgliederbeitrag 202</w:t>
      </w:r>
      <w:r w:rsidR="00A16D3A">
        <w:rPr>
          <w:b/>
          <w:bCs/>
          <w:sz w:val="24"/>
          <w:szCs w:val="24"/>
        </w:rPr>
        <w:t>3</w:t>
      </w:r>
      <w:r w:rsidR="00524476">
        <w:rPr>
          <w:b/>
          <w:bCs/>
          <w:sz w:val="24"/>
          <w:szCs w:val="24"/>
        </w:rPr>
        <w:tab/>
        <w:t>ja</w:t>
      </w:r>
      <w:r w:rsidR="00524476">
        <w:rPr>
          <w:b/>
          <w:bCs/>
          <w:sz w:val="24"/>
          <w:szCs w:val="24"/>
        </w:rPr>
        <w:tab/>
        <w:t>nein</w:t>
      </w:r>
    </w:p>
    <w:p w14:paraId="4032438B" w14:textId="670774AA" w:rsidR="00A56EDE" w:rsidRDefault="00A56EDE" w:rsidP="00A56EDE">
      <w:pPr>
        <w:tabs>
          <w:tab w:val="left" w:pos="7938"/>
          <w:tab w:val="lef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Ich stimme dem Mitgliederbeitrag 202</w:t>
      </w:r>
      <w:r w:rsidR="00A16D3A">
        <w:rPr>
          <w:sz w:val="24"/>
          <w:szCs w:val="24"/>
        </w:rPr>
        <w:t>3</w:t>
      </w:r>
      <w:r>
        <w:rPr>
          <w:sz w:val="24"/>
          <w:szCs w:val="24"/>
        </w:rPr>
        <w:t xml:space="preserve"> zu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071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70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BB3308" w14:textId="5F9320FB" w:rsidR="00A56EDE" w:rsidRDefault="00A56EDE" w:rsidP="00A727BA">
      <w:pPr>
        <w:spacing w:before="240" w:after="120" w:line="240" w:lineRule="auto"/>
        <w:rPr>
          <w:sz w:val="24"/>
          <w:szCs w:val="24"/>
        </w:rPr>
      </w:pPr>
    </w:p>
    <w:p w14:paraId="63A19F6F" w14:textId="77777777" w:rsidR="00A56EDE" w:rsidRDefault="00A56EDE" w:rsidP="00A56EDE">
      <w:pPr>
        <w:tabs>
          <w:tab w:val="left" w:pos="7938"/>
          <w:tab w:val="left" w:pos="8505"/>
        </w:tabs>
        <w:spacing w:after="0" w:line="240" w:lineRule="auto"/>
        <w:rPr>
          <w:sz w:val="24"/>
          <w:szCs w:val="24"/>
        </w:rPr>
      </w:pPr>
    </w:p>
    <w:p w14:paraId="4A6E43F5" w14:textId="77777777" w:rsidR="00A56EDE" w:rsidRDefault="00A56EDE" w:rsidP="00A56EDE">
      <w:pPr>
        <w:tabs>
          <w:tab w:val="left" w:pos="7938"/>
          <w:tab w:val="left" w:pos="8505"/>
        </w:tabs>
        <w:spacing w:after="0" w:line="240" w:lineRule="auto"/>
        <w:rPr>
          <w:sz w:val="24"/>
          <w:szCs w:val="24"/>
        </w:rPr>
      </w:pPr>
    </w:p>
    <w:p w14:paraId="56B56184" w14:textId="70647FBF" w:rsidR="00760B39" w:rsidRPr="00760B39" w:rsidRDefault="00A56EDE" w:rsidP="00A56EDE">
      <w:pPr>
        <w:tabs>
          <w:tab w:val="left" w:pos="2694"/>
          <w:tab w:val="left" w:leader="underscore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-1663688310"/>
          <w:placeholder>
            <w:docPart w:val="DefaultPlaceholder_-1854013440"/>
          </w:placeholder>
          <w:showingPlcHdr/>
        </w:sdtPr>
        <w:sdtEndPr/>
        <w:sdtContent>
          <w:r w:rsidRPr="009B71D7">
            <w:rPr>
              <w:rStyle w:val="Platzhaltertext"/>
            </w:rPr>
            <w:t>Klicken oder tippen Sie hier, um Text einzugeben.</w:t>
          </w:r>
        </w:sdtContent>
      </w:sdt>
    </w:p>
    <w:sectPr w:rsidR="00760B39" w:rsidRPr="00760B39" w:rsidSect="000A647F">
      <w:headerReference w:type="default" r:id="rId7"/>
      <w:footerReference w:type="default" r:id="rId8"/>
      <w:pgSz w:w="11906" w:h="16838"/>
      <w:pgMar w:top="1417" w:right="1417" w:bottom="1134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A2BC" w14:textId="77777777" w:rsidR="001316AA" w:rsidRDefault="001316AA" w:rsidP="00D5488B">
      <w:pPr>
        <w:spacing w:after="0" w:line="240" w:lineRule="auto"/>
      </w:pPr>
      <w:r>
        <w:separator/>
      </w:r>
    </w:p>
  </w:endnote>
  <w:endnote w:type="continuationSeparator" w:id="0">
    <w:p w14:paraId="7CA140AE" w14:textId="77777777" w:rsidR="001316AA" w:rsidRDefault="001316AA" w:rsidP="00D5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DA9" w14:textId="0A25587A" w:rsidR="00D5488B" w:rsidRPr="00AF2874" w:rsidRDefault="00D5488B" w:rsidP="000A647F">
    <w:pPr>
      <w:pStyle w:val="Fuzeile"/>
      <w:jc w:val="center"/>
      <w:rPr>
        <w:color w:val="595959" w:themeColor="text1" w:themeTint="A6"/>
        <w:sz w:val="18"/>
        <w:szCs w:val="18"/>
      </w:rPr>
    </w:pPr>
    <w:r w:rsidRPr="00D5488B">
      <w:rPr>
        <w:color w:val="595959" w:themeColor="text1" w:themeTint="A6"/>
        <w:sz w:val="18"/>
        <w:szCs w:val="18"/>
      </w:rPr>
      <w:t>Ortsverein Niederscherli</w:t>
    </w:r>
    <w:r w:rsidR="00C43FD0">
      <w:rPr>
        <w:color w:val="595959" w:themeColor="text1" w:themeTint="A6"/>
        <w:sz w:val="18"/>
        <w:szCs w:val="18"/>
      </w:rPr>
      <w:t xml:space="preserve"> </w:t>
    </w:r>
    <w:r w:rsidR="000A647F" w:rsidRPr="00AF2874">
      <w:rPr>
        <w:color w:val="595959" w:themeColor="text1" w:themeTint="A6"/>
        <w:sz w:val="18"/>
        <w:szCs w:val="18"/>
      </w:rPr>
      <w:t>¦</w:t>
    </w:r>
    <w:r w:rsidRPr="00D5488B">
      <w:rPr>
        <w:color w:val="595959" w:themeColor="text1" w:themeTint="A6"/>
        <w:sz w:val="18"/>
        <w:szCs w:val="18"/>
      </w:rPr>
      <w:t>3145 Niederscherli</w:t>
    </w:r>
  </w:p>
  <w:p w14:paraId="504FEF0A" w14:textId="77777777" w:rsidR="000A647F" w:rsidRPr="00D5488B" w:rsidRDefault="000A647F" w:rsidP="000A647F">
    <w:pPr>
      <w:pStyle w:val="Fuzeile"/>
      <w:jc w:val="center"/>
      <w:rPr>
        <w:color w:val="595959" w:themeColor="text1" w:themeTint="A6"/>
        <w:sz w:val="18"/>
        <w:szCs w:val="18"/>
      </w:rPr>
    </w:pPr>
  </w:p>
  <w:p w14:paraId="259239E3" w14:textId="77777777" w:rsidR="00D5488B" w:rsidRPr="00D5488B" w:rsidRDefault="00D5488B" w:rsidP="000A647F">
    <w:pPr>
      <w:pStyle w:val="Fuzeile"/>
      <w:jc w:val="center"/>
      <w:rPr>
        <w:color w:val="595959" w:themeColor="text1" w:themeTint="A6"/>
        <w:sz w:val="18"/>
        <w:szCs w:val="18"/>
      </w:rPr>
    </w:pPr>
    <w:r w:rsidRPr="00D5488B">
      <w:rPr>
        <w:color w:val="595959" w:themeColor="text1" w:themeTint="A6"/>
        <w:sz w:val="18"/>
        <w:szCs w:val="18"/>
      </w:rPr>
      <w:t xml:space="preserve">info@ov-niederscherli.ch </w:t>
    </w:r>
    <w:r w:rsidR="000A647F" w:rsidRPr="00AF2874">
      <w:rPr>
        <w:color w:val="595959" w:themeColor="text1" w:themeTint="A6"/>
        <w:sz w:val="18"/>
        <w:szCs w:val="18"/>
      </w:rPr>
      <w:t>¦</w:t>
    </w:r>
    <w:r w:rsidRPr="00D5488B">
      <w:rPr>
        <w:color w:val="595959" w:themeColor="text1" w:themeTint="A6"/>
        <w:sz w:val="18"/>
        <w:szCs w:val="18"/>
      </w:rPr>
      <w:t xml:space="preserve"> www.ov-niederscherli.ch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D094" w14:textId="77777777" w:rsidR="001316AA" w:rsidRDefault="001316AA" w:rsidP="00D5488B">
      <w:pPr>
        <w:spacing w:after="0" w:line="240" w:lineRule="auto"/>
      </w:pPr>
      <w:r>
        <w:separator/>
      </w:r>
    </w:p>
  </w:footnote>
  <w:footnote w:type="continuationSeparator" w:id="0">
    <w:p w14:paraId="53A12B60" w14:textId="77777777" w:rsidR="001316AA" w:rsidRDefault="001316AA" w:rsidP="00D5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2428" w14:textId="77777777" w:rsidR="00D5488B" w:rsidRPr="00D5488B" w:rsidRDefault="00D548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D1392" wp14:editId="0A848256">
          <wp:simplePos x="0" y="0"/>
          <wp:positionH relativeFrom="column">
            <wp:posOffset>4236615</wp:posOffset>
          </wp:positionH>
          <wp:positionV relativeFrom="paragraph">
            <wp:posOffset>-544829</wp:posOffset>
          </wp:positionV>
          <wp:extent cx="2148945" cy="1161828"/>
          <wp:effectExtent l="0" t="0" r="3810" b="635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n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81" cy="1180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hUE6GGQRRVMeHMwn36FX0iiEFnnXdGb8pdvW1BrAxDLmAYxc+5rDdqbLHYVgKPs2DlENCL40L6hZjy9BjlV+Q==" w:salt="lcrDEb8UwWaKOub7CaR9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DE"/>
    <w:rsid w:val="00031799"/>
    <w:rsid w:val="00055CC5"/>
    <w:rsid w:val="000A647F"/>
    <w:rsid w:val="000D39AF"/>
    <w:rsid w:val="001316AA"/>
    <w:rsid w:val="003F6A10"/>
    <w:rsid w:val="00524476"/>
    <w:rsid w:val="00611933"/>
    <w:rsid w:val="006348D4"/>
    <w:rsid w:val="0070427D"/>
    <w:rsid w:val="00732C76"/>
    <w:rsid w:val="00760B39"/>
    <w:rsid w:val="007D1063"/>
    <w:rsid w:val="007E1B9A"/>
    <w:rsid w:val="008431FB"/>
    <w:rsid w:val="009414B4"/>
    <w:rsid w:val="00A16D3A"/>
    <w:rsid w:val="00A56EDE"/>
    <w:rsid w:val="00A727BA"/>
    <w:rsid w:val="00AF2874"/>
    <w:rsid w:val="00BC173B"/>
    <w:rsid w:val="00BD468D"/>
    <w:rsid w:val="00C21ED1"/>
    <w:rsid w:val="00C43FD0"/>
    <w:rsid w:val="00C97FC9"/>
    <w:rsid w:val="00D5488B"/>
    <w:rsid w:val="00D73695"/>
    <w:rsid w:val="00F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8D9F90"/>
  <w15:chartTrackingRefBased/>
  <w15:docId w15:val="{7B1BC49E-2068-4855-A840-485CFF1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6EDE"/>
  </w:style>
  <w:style w:type="paragraph" w:styleId="berschrift1">
    <w:name w:val="heading 1"/>
    <w:basedOn w:val="Standard"/>
    <w:next w:val="Standard"/>
    <w:link w:val="berschrift1Zchn"/>
    <w:uiPriority w:val="9"/>
    <w:qFormat/>
    <w:rsid w:val="00D54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88B"/>
  </w:style>
  <w:style w:type="paragraph" w:styleId="Fuzeile">
    <w:name w:val="footer"/>
    <w:basedOn w:val="Standard"/>
    <w:link w:val="FuzeileZchn"/>
    <w:uiPriority w:val="99"/>
    <w:unhideWhenUsed/>
    <w:rsid w:val="00D5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88B"/>
  </w:style>
  <w:style w:type="character" w:customStyle="1" w:styleId="berschrift1Zchn">
    <w:name w:val="Überschrift 1 Zchn"/>
    <w:basedOn w:val="Absatz-Standardschriftart"/>
    <w:link w:val="berschrift1"/>
    <w:uiPriority w:val="9"/>
    <w:rsid w:val="00D54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56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ocuments\Benutzerdefinierte%20Office-Vorlagen\OV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D8407-DDB4-4FAA-B680-8414F284DE7A}"/>
      </w:docPartPr>
      <w:docPartBody>
        <w:p w:rsidR="00F551AA" w:rsidRDefault="00B17E1E">
          <w:r w:rsidRPr="009B71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1E"/>
    <w:rsid w:val="00084504"/>
    <w:rsid w:val="002262D6"/>
    <w:rsid w:val="00307C43"/>
    <w:rsid w:val="003A693D"/>
    <w:rsid w:val="00732C99"/>
    <w:rsid w:val="00891346"/>
    <w:rsid w:val="00910931"/>
    <w:rsid w:val="00B17E1E"/>
    <w:rsid w:val="00D472C3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E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BAD7-C919-427A-BF3A-8108B63E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OVN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 Dietrich</cp:lastModifiedBy>
  <cp:revision>6</cp:revision>
  <dcterms:created xsi:type="dcterms:W3CDTF">2022-01-21T15:20:00Z</dcterms:created>
  <dcterms:modified xsi:type="dcterms:W3CDTF">2022-01-24T07:16:00Z</dcterms:modified>
</cp:coreProperties>
</file>